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071" w:rsidRPr="007015DD" w:rsidRDefault="005D4071" w:rsidP="002A02B7">
      <w:pPr>
        <w:jc w:val="center"/>
        <w:rPr>
          <w:rFonts w:ascii="仿宋" w:eastAsia="仿宋" w:hAnsi="仿宋"/>
          <w:b/>
          <w:sz w:val="28"/>
          <w:szCs w:val="28"/>
        </w:rPr>
      </w:pPr>
      <w:r w:rsidRPr="007015DD">
        <w:rPr>
          <w:rFonts w:ascii="仿宋" w:eastAsia="仿宋" w:hAnsi="仿宋" w:hint="eastAsia"/>
          <w:b/>
          <w:sz w:val="28"/>
          <w:szCs w:val="28"/>
        </w:rPr>
        <w:t>中国通信企业协会网络安全人员能力认证考试报名表</w:t>
      </w:r>
    </w:p>
    <w:tbl>
      <w:tblPr>
        <w:tblpPr w:leftFromText="180" w:rightFromText="180" w:vertAnchor="page" w:horzAnchor="margin" w:tblpY="2236"/>
        <w:tblW w:w="8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6"/>
        <w:gridCol w:w="1572"/>
        <w:gridCol w:w="8"/>
        <w:gridCol w:w="560"/>
        <w:gridCol w:w="1005"/>
        <w:gridCol w:w="484"/>
        <w:gridCol w:w="21"/>
        <w:gridCol w:w="783"/>
        <w:gridCol w:w="387"/>
        <w:gridCol w:w="899"/>
        <w:gridCol w:w="31"/>
        <w:gridCol w:w="1642"/>
      </w:tblGrid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姓名</w:t>
            </w:r>
          </w:p>
        </w:tc>
        <w:tc>
          <w:tcPr>
            <w:tcW w:w="2140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性别</w:t>
            </w:r>
          </w:p>
        </w:tc>
        <w:tc>
          <w:tcPr>
            <w:tcW w:w="2069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 w:val="restart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正面免冠</w:t>
            </w:r>
          </w:p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彩色照片</w:t>
            </w: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出生日期</w:t>
            </w:r>
          </w:p>
        </w:tc>
        <w:tc>
          <w:tcPr>
            <w:tcW w:w="2140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政治面貌</w:t>
            </w:r>
          </w:p>
        </w:tc>
        <w:tc>
          <w:tcPr>
            <w:tcW w:w="2069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籍贯</w:t>
            </w:r>
          </w:p>
        </w:tc>
        <w:tc>
          <w:tcPr>
            <w:tcW w:w="2140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民族</w:t>
            </w:r>
          </w:p>
        </w:tc>
        <w:tc>
          <w:tcPr>
            <w:tcW w:w="2069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专业</w:t>
            </w:r>
          </w:p>
        </w:tc>
        <w:tc>
          <w:tcPr>
            <w:tcW w:w="2140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最高学历</w:t>
            </w:r>
          </w:p>
        </w:tc>
        <w:tc>
          <w:tcPr>
            <w:tcW w:w="2069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673" w:type="dxa"/>
            <w:gridSpan w:val="2"/>
            <w:vMerge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  <w:sz w:val="24"/>
              </w:rPr>
              <w:t>证件类型</w:t>
            </w:r>
          </w:p>
        </w:tc>
        <w:tc>
          <w:tcPr>
            <w:tcW w:w="2140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10" w:type="dxa"/>
            <w:gridSpan w:val="3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证件号码</w:t>
            </w:r>
          </w:p>
        </w:tc>
        <w:tc>
          <w:tcPr>
            <w:tcW w:w="3742" w:type="dxa"/>
            <w:gridSpan w:val="5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3650" w:type="dxa"/>
            <w:gridSpan w:val="6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170" w:type="dxa"/>
            <w:gridSpan w:val="2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邮编</w:t>
            </w:r>
          </w:p>
        </w:tc>
        <w:tc>
          <w:tcPr>
            <w:tcW w:w="2572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通信地址</w:t>
            </w:r>
          </w:p>
        </w:tc>
        <w:tc>
          <w:tcPr>
            <w:tcW w:w="7392" w:type="dxa"/>
            <w:gridSpan w:val="11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联系电话</w:t>
            </w:r>
          </w:p>
        </w:tc>
        <w:tc>
          <w:tcPr>
            <w:tcW w:w="2140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办公电话</w:t>
            </w:r>
          </w:p>
        </w:tc>
        <w:tc>
          <w:tcPr>
            <w:tcW w:w="3763" w:type="dxa"/>
            <w:gridSpan w:val="6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传真</w:t>
            </w:r>
          </w:p>
        </w:tc>
        <w:tc>
          <w:tcPr>
            <w:tcW w:w="2140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489" w:type="dxa"/>
            <w:gridSpan w:val="2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电子邮件</w:t>
            </w:r>
          </w:p>
        </w:tc>
        <w:tc>
          <w:tcPr>
            <w:tcW w:w="3763" w:type="dxa"/>
            <w:gridSpan w:val="6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报考类别</w:t>
            </w:r>
          </w:p>
        </w:tc>
        <w:tc>
          <w:tcPr>
            <w:tcW w:w="2140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○管理类</w:t>
            </w:r>
            <w:r w:rsidRPr="00AB0334">
              <w:rPr>
                <w:rFonts w:ascii="仿宋" w:eastAsia="仿宋" w:hAnsi="仿宋"/>
              </w:rPr>
              <w:t xml:space="preserve"> </w:t>
            </w:r>
            <w:r w:rsidRPr="00AB0334">
              <w:rPr>
                <w:rFonts w:ascii="仿宋" w:eastAsia="仿宋" w:hAnsi="仿宋" w:hint="eastAsia"/>
              </w:rPr>
              <w:t>○技术类</w:t>
            </w:r>
          </w:p>
        </w:tc>
        <w:tc>
          <w:tcPr>
            <w:tcW w:w="1489" w:type="dxa"/>
            <w:gridSpan w:val="2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报考级别</w:t>
            </w:r>
          </w:p>
        </w:tc>
        <w:tc>
          <w:tcPr>
            <w:tcW w:w="3763" w:type="dxa"/>
            <w:gridSpan w:val="6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/>
              </w:rPr>
              <w:t xml:space="preserve">  </w:t>
            </w:r>
            <w:r w:rsidRPr="00AB0334">
              <w:rPr>
                <w:rFonts w:ascii="仿宋" w:eastAsia="仿宋" w:hAnsi="仿宋" w:hint="eastAsia"/>
              </w:rPr>
              <w:t>○基础级</w:t>
            </w:r>
            <w:r w:rsidRPr="00AB0334">
              <w:rPr>
                <w:rFonts w:ascii="仿宋" w:eastAsia="仿宋" w:hAnsi="仿宋"/>
              </w:rPr>
              <w:t xml:space="preserve">  </w:t>
            </w:r>
            <w:r w:rsidRPr="00AB0334">
              <w:rPr>
                <w:rFonts w:ascii="仿宋" w:eastAsia="仿宋" w:hAnsi="仿宋" w:hint="eastAsia"/>
              </w:rPr>
              <w:t>○专业级</w:t>
            </w:r>
            <w:r w:rsidRPr="00AB0334">
              <w:rPr>
                <w:rFonts w:ascii="仿宋" w:eastAsia="仿宋" w:hAnsi="仿宋"/>
              </w:rPr>
              <w:t xml:space="preserve">  </w:t>
            </w:r>
            <w:r w:rsidRPr="00AB0334">
              <w:rPr>
                <w:rFonts w:ascii="仿宋" w:eastAsia="仿宋" w:hAnsi="仿宋" w:hint="eastAsia"/>
              </w:rPr>
              <w:t>○专家级</w:t>
            </w: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 w:val="restart"/>
            <w:vAlign w:val="center"/>
          </w:tcPr>
          <w:p w:rsidR="005D4071" w:rsidRPr="00AB0334" w:rsidRDefault="005D4071" w:rsidP="005D4071">
            <w:pPr>
              <w:ind w:leftChars="-33" w:left="31680"/>
              <w:jc w:val="center"/>
              <w:rPr>
                <w:rFonts w:ascii="仿宋" w:eastAsia="仿宋" w:hAnsi="仿宋"/>
                <w:szCs w:val="21"/>
              </w:rPr>
            </w:pPr>
            <w:r w:rsidRPr="00AB0334">
              <w:rPr>
                <w:rFonts w:ascii="仿宋" w:eastAsia="仿宋" w:hAnsi="仿宋" w:hint="eastAsia"/>
                <w:szCs w:val="21"/>
              </w:rPr>
              <w:t>文化程度</w:t>
            </w:r>
          </w:p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  <w:szCs w:val="21"/>
              </w:rPr>
              <w:t>（附学历证明复印件）</w:t>
            </w:r>
          </w:p>
        </w:tc>
        <w:tc>
          <w:tcPr>
            <w:tcW w:w="1580" w:type="dxa"/>
            <w:gridSpan w:val="2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时间</w:t>
            </w:r>
          </w:p>
        </w:tc>
        <w:tc>
          <w:tcPr>
            <w:tcW w:w="2853" w:type="dxa"/>
            <w:gridSpan w:val="5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毕业学校</w:t>
            </w:r>
          </w:p>
        </w:tc>
        <w:tc>
          <w:tcPr>
            <w:tcW w:w="1317" w:type="dxa"/>
            <w:gridSpan w:val="3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学历</w:t>
            </w:r>
          </w:p>
        </w:tc>
        <w:tc>
          <w:tcPr>
            <w:tcW w:w="1642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专业</w:t>
            </w: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64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853" w:type="dxa"/>
            <w:gridSpan w:val="5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317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64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5D4071" w:rsidRPr="00AB0334" w:rsidTr="00C01D7A">
        <w:trPr>
          <w:cantSplit/>
          <w:trHeight w:hRule="exact" w:val="632"/>
        </w:trPr>
        <w:tc>
          <w:tcPr>
            <w:tcW w:w="1396" w:type="dxa"/>
            <w:vMerge w:val="restart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工作经历</w:t>
            </w:r>
          </w:p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起止日期</w:t>
            </w:r>
          </w:p>
        </w:tc>
        <w:tc>
          <w:tcPr>
            <w:tcW w:w="1573" w:type="dxa"/>
            <w:gridSpan w:val="3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工作单位</w:t>
            </w:r>
          </w:p>
        </w:tc>
        <w:tc>
          <w:tcPr>
            <w:tcW w:w="1288" w:type="dxa"/>
            <w:gridSpan w:val="3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职</w:t>
            </w:r>
            <w:r w:rsidRPr="00AB0334">
              <w:rPr>
                <w:rFonts w:ascii="仿宋" w:eastAsia="仿宋" w:hAnsi="仿宋"/>
              </w:rPr>
              <w:t xml:space="preserve">  </w:t>
            </w:r>
            <w:r w:rsidRPr="00AB0334">
              <w:rPr>
                <w:rFonts w:ascii="仿宋" w:eastAsia="仿宋" w:hAnsi="仿宋" w:hint="eastAsia"/>
              </w:rPr>
              <w:t>务</w:t>
            </w:r>
          </w:p>
        </w:tc>
        <w:tc>
          <w:tcPr>
            <w:tcW w:w="2959" w:type="dxa"/>
            <w:gridSpan w:val="4"/>
            <w:vAlign w:val="center"/>
          </w:tcPr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主要职责</w:t>
            </w:r>
          </w:p>
          <w:p w:rsidR="005D4071" w:rsidRPr="00AB0334" w:rsidRDefault="005D4071" w:rsidP="00C4482E">
            <w:pPr>
              <w:jc w:val="center"/>
              <w:rPr>
                <w:rFonts w:ascii="仿宋" w:eastAsia="仿宋" w:hAnsi="仿宋"/>
              </w:rPr>
            </w:pPr>
            <w:r w:rsidRPr="00AB0334">
              <w:rPr>
                <w:rFonts w:ascii="仿宋" w:eastAsia="仿宋" w:hAnsi="仿宋" w:hint="eastAsia"/>
              </w:rPr>
              <w:t>（是否与网络安全领域相关）</w:t>
            </w: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</w:tr>
      <w:tr w:rsidR="005D4071" w:rsidRPr="00AB0334" w:rsidTr="00246C77">
        <w:trPr>
          <w:cantSplit/>
          <w:trHeight w:hRule="exact" w:val="510"/>
        </w:trPr>
        <w:tc>
          <w:tcPr>
            <w:tcW w:w="1396" w:type="dxa"/>
            <w:vMerge/>
          </w:tcPr>
          <w:p w:rsidR="005D4071" w:rsidRPr="00AB0334" w:rsidRDefault="005D4071" w:rsidP="00C4482E">
            <w:pPr>
              <w:rPr>
                <w:rFonts w:ascii="仿宋" w:eastAsia="仿宋" w:hAnsi="仿宋"/>
              </w:rPr>
            </w:pPr>
          </w:p>
        </w:tc>
        <w:tc>
          <w:tcPr>
            <w:tcW w:w="1572" w:type="dxa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573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1288" w:type="dxa"/>
            <w:gridSpan w:val="3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  <w:tc>
          <w:tcPr>
            <w:tcW w:w="2959" w:type="dxa"/>
            <w:gridSpan w:val="4"/>
            <w:vAlign w:val="center"/>
          </w:tcPr>
          <w:p w:rsidR="005D4071" w:rsidRPr="00AB0334" w:rsidRDefault="005D4071" w:rsidP="00C4482E">
            <w:pPr>
              <w:rPr>
                <w:rFonts w:ascii="仿宋" w:eastAsia="仿宋" w:hAnsi="仿宋"/>
                <w:highlight w:val="yellow"/>
              </w:rPr>
            </w:pPr>
          </w:p>
        </w:tc>
      </w:tr>
    </w:tbl>
    <w:p w:rsidR="005D4071" w:rsidRDefault="005D4071" w:rsidP="002A02B7">
      <w:pPr>
        <w:jc w:val="left"/>
        <w:rPr>
          <w:rFonts w:ascii="仿宋" w:eastAsia="仿宋" w:hAnsi="仿宋"/>
          <w:szCs w:val="21"/>
        </w:rPr>
      </w:pPr>
    </w:p>
    <w:p w:rsidR="005D4071" w:rsidRDefault="005D4071" w:rsidP="002A02B7">
      <w:pPr>
        <w:jc w:val="left"/>
        <w:rPr>
          <w:rFonts w:ascii="仿宋" w:eastAsia="仿宋" w:hAnsi="仿宋"/>
          <w:szCs w:val="21"/>
        </w:rPr>
      </w:pPr>
      <w:r w:rsidRPr="00D57998">
        <w:rPr>
          <w:rFonts w:ascii="仿宋" w:eastAsia="仿宋" w:hAnsi="仿宋" w:hint="eastAsia"/>
          <w:szCs w:val="21"/>
        </w:rPr>
        <w:t>填表说明：</w:t>
      </w:r>
      <w:r>
        <w:rPr>
          <w:rFonts w:ascii="仿宋" w:eastAsia="仿宋" w:hAnsi="仿宋"/>
          <w:szCs w:val="21"/>
        </w:rPr>
        <w:t>1.</w:t>
      </w:r>
      <w:r w:rsidRPr="00D57998">
        <w:rPr>
          <w:rFonts w:ascii="仿宋" w:eastAsia="仿宋" w:hAnsi="仿宋" w:hint="eastAsia"/>
          <w:szCs w:val="21"/>
        </w:rPr>
        <w:t>文化程度从高中写起；</w:t>
      </w:r>
    </w:p>
    <w:p w:rsidR="005D4071" w:rsidRDefault="005D4071" w:rsidP="002A02B7">
      <w:pPr>
        <w:jc w:val="left"/>
        <w:rPr>
          <w:rFonts w:ascii="仿宋" w:eastAsia="仿宋" w:hAnsi="仿宋"/>
          <w:szCs w:val="21"/>
        </w:rPr>
      </w:pPr>
      <w:r>
        <w:rPr>
          <w:rFonts w:ascii="仿宋" w:eastAsia="仿宋" w:hAnsi="仿宋"/>
          <w:szCs w:val="21"/>
        </w:rPr>
        <w:t xml:space="preserve">           2.</w:t>
      </w:r>
      <w:r w:rsidRPr="00D57998">
        <w:rPr>
          <w:rFonts w:ascii="仿宋" w:eastAsia="仿宋" w:hAnsi="仿宋" w:hint="eastAsia"/>
          <w:szCs w:val="21"/>
        </w:rPr>
        <w:t>工作经历中主要职责详细填写，具体到行业内哪些领域</w:t>
      </w:r>
      <w:r>
        <w:rPr>
          <w:rFonts w:ascii="仿宋" w:eastAsia="仿宋" w:hAnsi="仿宋" w:hint="eastAsia"/>
          <w:szCs w:val="21"/>
        </w:rPr>
        <w:t>；</w:t>
      </w:r>
    </w:p>
    <w:p w:rsidR="005D4071" w:rsidRDefault="005D4071" w:rsidP="003F766E">
      <w:pPr>
        <w:jc w:val="left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/>
          <w:szCs w:val="21"/>
        </w:rPr>
        <w:t xml:space="preserve">           3.</w:t>
      </w:r>
      <w:r>
        <w:rPr>
          <w:rFonts w:ascii="仿宋" w:eastAsia="仿宋" w:hAnsi="仿宋" w:hint="eastAsia"/>
          <w:szCs w:val="21"/>
        </w:rPr>
        <w:t>报考类别、报考级别为单项选择。</w:t>
      </w:r>
      <w:bookmarkStart w:id="0" w:name="_GoBack"/>
      <w:bookmarkEnd w:id="0"/>
    </w:p>
    <w:sectPr w:rsidR="005D4071" w:rsidSect="003F766E">
      <w:footerReference w:type="default" r:id="rId7"/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4071" w:rsidRDefault="005D4071" w:rsidP="00166BD8">
      <w:r>
        <w:separator/>
      </w:r>
    </w:p>
  </w:endnote>
  <w:endnote w:type="continuationSeparator" w:id="0">
    <w:p w:rsidR="005D4071" w:rsidRDefault="005D4071" w:rsidP="00166B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">
    <w:altName w:val="Arial Unicode MS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071" w:rsidRDefault="005D4071">
    <w:pPr>
      <w:pStyle w:val="Footer"/>
      <w:jc w:val="center"/>
    </w:pPr>
    <w:fldSimple w:instr=" PAGE   \* MERGEFORMAT ">
      <w:r w:rsidRPr="003F766E">
        <w:rPr>
          <w:noProof/>
          <w:lang w:val="zh-CN"/>
        </w:rPr>
        <w:t>1</w:t>
      </w:r>
    </w:fldSimple>
  </w:p>
  <w:p w:rsidR="005D4071" w:rsidRDefault="005D407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4071" w:rsidRDefault="005D4071" w:rsidP="00166BD8">
      <w:r>
        <w:separator/>
      </w:r>
    </w:p>
  </w:footnote>
  <w:footnote w:type="continuationSeparator" w:id="0">
    <w:p w:rsidR="005D4071" w:rsidRDefault="005D4071" w:rsidP="00166BD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3C73"/>
    <w:multiLevelType w:val="hybridMultilevel"/>
    <w:tmpl w:val="E08CF4DE"/>
    <w:lvl w:ilvl="0" w:tplc="96E8D25E">
      <w:start w:val="1"/>
      <w:numFmt w:val="japaneseCounting"/>
      <w:lvlText w:val="（%1）"/>
      <w:lvlJc w:val="left"/>
      <w:pPr>
        <w:ind w:left="1080" w:hanging="10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040D0E2A"/>
    <w:multiLevelType w:val="hybridMultilevel"/>
    <w:tmpl w:val="1F3461B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04DA4D99"/>
    <w:multiLevelType w:val="hybridMultilevel"/>
    <w:tmpl w:val="71B6ECC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1812297F"/>
    <w:multiLevelType w:val="hybridMultilevel"/>
    <w:tmpl w:val="416C3502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4">
    <w:nsid w:val="2D78094C"/>
    <w:multiLevelType w:val="hybridMultilevel"/>
    <w:tmpl w:val="C95692A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5">
    <w:nsid w:val="338E0CD2"/>
    <w:multiLevelType w:val="hybridMultilevel"/>
    <w:tmpl w:val="2A02F014"/>
    <w:lvl w:ilvl="0" w:tplc="91FA959C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6">
    <w:nsid w:val="35071C06"/>
    <w:multiLevelType w:val="hybridMultilevel"/>
    <w:tmpl w:val="8EC4803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7">
    <w:nsid w:val="36BE4DE0"/>
    <w:multiLevelType w:val="hybridMultilevel"/>
    <w:tmpl w:val="B2FAA29E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8">
    <w:nsid w:val="39DF6841"/>
    <w:multiLevelType w:val="hybridMultilevel"/>
    <w:tmpl w:val="966412F8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9">
    <w:nsid w:val="3A0348EA"/>
    <w:multiLevelType w:val="hybridMultilevel"/>
    <w:tmpl w:val="0180CE1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0">
    <w:nsid w:val="44634888"/>
    <w:multiLevelType w:val="hybridMultilevel"/>
    <w:tmpl w:val="996664EC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4AB54239"/>
    <w:multiLevelType w:val="hybridMultilevel"/>
    <w:tmpl w:val="966412F8"/>
    <w:lvl w:ilvl="0" w:tplc="04090017">
      <w:start w:val="1"/>
      <w:numFmt w:val="chineseCountingThousand"/>
      <w:lvlText w:val="(%1)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4C423641"/>
    <w:multiLevelType w:val="hybridMultilevel"/>
    <w:tmpl w:val="48C639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3">
    <w:nsid w:val="58982B84"/>
    <w:multiLevelType w:val="singleLevel"/>
    <w:tmpl w:val="58982B84"/>
    <w:lvl w:ilvl="0">
      <w:start w:val="1"/>
      <w:numFmt w:val="decimal"/>
      <w:suff w:val="nothing"/>
      <w:lvlText w:val="%1．"/>
      <w:lvlJc w:val="left"/>
      <w:pPr>
        <w:ind w:firstLine="400"/>
      </w:pPr>
      <w:rPr>
        <w:rFonts w:cs="Times New Roman" w:hint="default"/>
      </w:rPr>
    </w:lvl>
  </w:abstractNum>
  <w:abstractNum w:abstractNumId="14">
    <w:nsid w:val="5CDE720C"/>
    <w:multiLevelType w:val="hybridMultilevel"/>
    <w:tmpl w:val="48C63978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5">
    <w:nsid w:val="65040B1F"/>
    <w:multiLevelType w:val="hybridMultilevel"/>
    <w:tmpl w:val="BCC211A4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6">
    <w:nsid w:val="691A5A43"/>
    <w:multiLevelType w:val="hybridMultilevel"/>
    <w:tmpl w:val="EAFC496C"/>
    <w:lvl w:ilvl="0" w:tplc="0409000F">
      <w:start w:val="1"/>
      <w:numFmt w:val="decimal"/>
      <w:lvlText w:val="%1."/>
      <w:lvlJc w:val="left"/>
      <w:pPr>
        <w:ind w:left="106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  <w:rPr>
        <w:rFonts w:cs="Times New Roman"/>
      </w:rPr>
    </w:lvl>
  </w:abstractNum>
  <w:abstractNum w:abstractNumId="17">
    <w:nsid w:val="779D24C1"/>
    <w:multiLevelType w:val="hybridMultilevel"/>
    <w:tmpl w:val="6D804376"/>
    <w:lvl w:ilvl="0" w:tplc="04090013">
      <w:start w:val="1"/>
      <w:numFmt w:val="chineseCountingThousand"/>
      <w:lvlText w:val="%1、"/>
      <w:lvlJc w:val="left"/>
      <w:pPr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7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2"/>
  </w:num>
  <w:num w:numId="8">
    <w:abstractNumId w:val="6"/>
  </w:num>
  <w:num w:numId="9">
    <w:abstractNumId w:val="10"/>
  </w:num>
  <w:num w:numId="10">
    <w:abstractNumId w:val="12"/>
  </w:num>
  <w:num w:numId="11">
    <w:abstractNumId w:val="3"/>
  </w:num>
  <w:num w:numId="12">
    <w:abstractNumId w:val="0"/>
  </w:num>
  <w:num w:numId="13">
    <w:abstractNumId w:val="9"/>
  </w:num>
  <w:num w:numId="14">
    <w:abstractNumId w:val="16"/>
  </w:num>
  <w:num w:numId="15">
    <w:abstractNumId w:val="4"/>
  </w:num>
  <w:num w:numId="16">
    <w:abstractNumId w:val="11"/>
  </w:num>
  <w:num w:numId="17">
    <w:abstractNumId w:val="14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6BD8"/>
    <w:rsid w:val="00004B0F"/>
    <w:rsid w:val="000258F7"/>
    <w:rsid w:val="0004285B"/>
    <w:rsid w:val="0004648E"/>
    <w:rsid w:val="000467F3"/>
    <w:rsid w:val="00061339"/>
    <w:rsid w:val="00061A64"/>
    <w:rsid w:val="00074D14"/>
    <w:rsid w:val="000A595F"/>
    <w:rsid w:val="000B3EBF"/>
    <w:rsid w:val="000C3F1A"/>
    <w:rsid w:val="000C5CB2"/>
    <w:rsid w:val="000D292F"/>
    <w:rsid w:val="000D3A5E"/>
    <w:rsid w:val="000F1093"/>
    <w:rsid w:val="000F7E8D"/>
    <w:rsid w:val="00102A8E"/>
    <w:rsid w:val="001032F9"/>
    <w:rsid w:val="00112F90"/>
    <w:rsid w:val="0011364E"/>
    <w:rsid w:val="00120003"/>
    <w:rsid w:val="00120B2F"/>
    <w:rsid w:val="001431C5"/>
    <w:rsid w:val="00145E79"/>
    <w:rsid w:val="00157B4D"/>
    <w:rsid w:val="00166BD8"/>
    <w:rsid w:val="001727C5"/>
    <w:rsid w:val="00173EE9"/>
    <w:rsid w:val="00182286"/>
    <w:rsid w:val="00196BC5"/>
    <w:rsid w:val="001A17F5"/>
    <w:rsid w:val="001A3DC8"/>
    <w:rsid w:val="001B534B"/>
    <w:rsid w:val="001C1A1E"/>
    <w:rsid w:val="001D054A"/>
    <w:rsid w:val="001D16CB"/>
    <w:rsid w:val="001D48AB"/>
    <w:rsid w:val="001D751F"/>
    <w:rsid w:val="001E14A2"/>
    <w:rsid w:val="001E6E5A"/>
    <w:rsid w:val="001E793C"/>
    <w:rsid w:val="001F5636"/>
    <w:rsid w:val="001F646A"/>
    <w:rsid w:val="00202070"/>
    <w:rsid w:val="002070E8"/>
    <w:rsid w:val="002077B7"/>
    <w:rsid w:val="00211269"/>
    <w:rsid w:val="00212AC0"/>
    <w:rsid w:val="0022479F"/>
    <w:rsid w:val="002364B8"/>
    <w:rsid w:val="002460D8"/>
    <w:rsid w:val="00246C77"/>
    <w:rsid w:val="002473B2"/>
    <w:rsid w:val="0025136E"/>
    <w:rsid w:val="00263003"/>
    <w:rsid w:val="00270941"/>
    <w:rsid w:val="00276AB1"/>
    <w:rsid w:val="00286702"/>
    <w:rsid w:val="00286B58"/>
    <w:rsid w:val="00287CCD"/>
    <w:rsid w:val="002A02B7"/>
    <w:rsid w:val="002A71FE"/>
    <w:rsid w:val="002B07D0"/>
    <w:rsid w:val="002B2489"/>
    <w:rsid w:val="002B54C9"/>
    <w:rsid w:val="002B58F3"/>
    <w:rsid w:val="002C0686"/>
    <w:rsid w:val="002C24DA"/>
    <w:rsid w:val="002C3A87"/>
    <w:rsid w:val="002C44E4"/>
    <w:rsid w:val="002C5262"/>
    <w:rsid w:val="002D1B75"/>
    <w:rsid w:val="002D2330"/>
    <w:rsid w:val="002D3606"/>
    <w:rsid w:val="002D3972"/>
    <w:rsid w:val="002D60C2"/>
    <w:rsid w:val="002D7BE4"/>
    <w:rsid w:val="002E701E"/>
    <w:rsid w:val="002F1A58"/>
    <w:rsid w:val="002F53A0"/>
    <w:rsid w:val="003019C2"/>
    <w:rsid w:val="00301D08"/>
    <w:rsid w:val="0030442F"/>
    <w:rsid w:val="00312030"/>
    <w:rsid w:val="003130AC"/>
    <w:rsid w:val="00321A88"/>
    <w:rsid w:val="00321CFF"/>
    <w:rsid w:val="00340647"/>
    <w:rsid w:val="00340B9E"/>
    <w:rsid w:val="00340FD2"/>
    <w:rsid w:val="003441C1"/>
    <w:rsid w:val="003452B6"/>
    <w:rsid w:val="00345D14"/>
    <w:rsid w:val="00346FB3"/>
    <w:rsid w:val="003516B3"/>
    <w:rsid w:val="0035610C"/>
    <w:rsid w:val="00357423"/>
    <w:rsid w:val="0036119F"/>
    <w:rsid w:val="003649E4"/>
    <w:rsid w:val="00366B80"/>
    <w:rsid w:val="00370035"/>
    <w:rsid w:val="00371791"/>
    <w:rsid w:val="003730F7"/>
    <w:rsid w:val="0038181E"/>
    <w:rsid w:val="0038232D"/>
    <w:rsid w:val="00390455"/>
    <w:rsid w:val="0039170A"/>
    <w:rsid w:val="00392EC0"/>
    <w:rsid w:val="00397FCA"/>
    <w:rsid w:val="003A6731"/>
    <w:rsid w:val="003B3CD4"/>
    <w:rsid w:val="003B4923"/>
    <w:rsid w:val="003B4ED0"/>
    <w:rsid w:val="003B6183"/>
    <w:rsid w:val="003C2986"/>
    <w:rsid w:val="003D0BF9"/>
    <w:rsid w:val="003D510D"/>
    <w:rsid w:val="003E00E6"/>
    <w:rsid w:val="003F766E"/>
    <w:rsid w:val="004018B4"/>
    <w:rsid w:val="00420056"/>
    <w:rsid w:val="00424E15"/>
    <w:rsid w:val="00426A6C"/>
    <w:rsid w:val="00433001"/>
    <w:rsid w:val="00441310"/>
    <w:rsid w:val="00450822"/>
    <w:rsid w:val="0046640A"/>
    <w:rsid w:val="004812C5"/>
    <w:rsid w:val="00483A98"/>
    <w:rsid w:val="00490224"/>
    <w:rsid w:val="004919B5"/>
    <w:rsid w:val="004A261E"/>
    <w:rsid w:val="004A314D"/>
    <w:rsid w:val="004B0DFB"/>
    <w:rsid w:val="004B7FB8"/>
    <w:rsid w:val="004C0314"/>
    <w:rsid w:val="004D164D"/>
    <w:rsid w:val="004D4958"/>
    <w:rsid w:val="004D6668"/>
    <w:rsid w:val="004E06EA"/>
    <w:rsid w:val="004E27E4"/>
    <w:rsid w:val="004E55A9"/>
    <w:rsid w:val="004E7DF9"/>
    <w:rsid w:val="004F244D"/>
    <w:rsid w:val="004F3DDF"/>
    <w:rsid w:val="00511543"/>
    <w:rsid w:val="005151FA"/>
    <w:rsid w:val="00531849"/>
    <w:rsid w:val="00532F04"/>
    <w:rsid w:val="00535677"/>
    <w:rsid w:val="0053596F"/>
    <w:rsid w:val="00541D5F"/>
    <w:rsid w:val="0054567B"/>
    <w:rsid w:val="00546193"/>
    <w:rsid w:val="00552E98"/>
    <w:rsid w:val="00565953"/>
    <w:rsid w:val="00565EBF"/>
    <w:rsid w:val="00566433"/>
    <w:rsid w:val="00567B1B"/>
    <w:rsid w:val="00567C67"/>
    <w:rsid w:val="005718FC"/>
    <w:rsid w:val="00577EB1"/>
    <w:rsid w:val="0058286E"/>
    <w:rsid w:val="0058402B"/>
    <w:rsid w:val="00597CD7"/>
    <w:rsid w:val="005A3E1B"/>
    <w:rsid w:val="005B20CF"/>
    <w:rsid w:val="005B2640"/>
    <w:rsid w:val="005C0189"/>
    <w:rsid w:val="005C16B4"/>
    <w:rsid w:val="005C33E8"/>
    <w:rsid w:val="005D28F2"/>
    <w:rsid w:val="005D37D5"/>
    <w:rsid w:val="005D4071"/>
    <w:rsid w:val="005D539D"/>
    <w:rsid w:val="005E04C4"/>
    <w:rsid w:val="005E3B7A"/>
    <w:rsid w:val="005F0977"/>
    <w:rsid w:val="005F3EB6"/>
    <w:rsid w:val="005F6685"/>
    <w:rsid w:val="0060038D"/>
    <w:rsid w:val="00600E5D"/>
    <w:rsid w:val="00606911"/>
    <w:rsid w:val="006112A4"/>
    <w:rsid w:val="006134A8"/>
    <w:rsid w:val="00613B85"/>
    <w:rsid w:val="006266C0"/>
    <w:rsid w:val="006270E0"/>
    <w:rsid w:val="00630A8E"/>
    <w:rsid w:val="00640F3E"/>
    <w:rsid w:val="00643DC2"/>
    <w:rsid w:val="00650C3C"/>
    <w:rsid w:val="00651161"/>
    <w:rsid w:val="00651B34"/>
    <w:rsid w:val="006521E0"/>
    <w:rsid w:val="00653FB5"/>
    <w:rsid w:val="0065616B"/>
    <w:rsid w:val="006573BF"/>
    <w:rsid w:val="00670788"/>
    <w:rsid w:val="00673E5C"/>
    <w:rsid w:val="00680620"/>
    <w:rsid w:val="00687697"/>
    <w:rsid w:val="006A04F5"/>
    <w:rsid w:val="006B0F5D"/>
    <w:rsid w:val="006B163F"/>
    <w:rsid w:val="006B5454"/>
    <w:rsid w:val="006C65CF"/>
    <w:rsid w:val="006C6DA0"/>
    <w:rsid w:val="006D5D72"/>
    <w:rsid w:val="006F0F5A"/>
    <w:rsid w:val="006F2990"/>
    <w:rsid w:val="006F6C51"/>
    <w:rsid w:val="006F6F25"/>
    <w:rsid w:val="007015DD"/>
    <w:rsid w:val="007030A3"/>
    <w:rsid w:val="00712EBD"/>
    <w:rsid w:val="00713CB6"/>
    <w:rsid w:val="00717C55"/>
    <w:rsid w:val="007248E7"/>
    <w:rsid w:val="00727981"/>
    <w:rsid w:val="00732422"/>
    <w:rsid w:val="00736081"/>
    <w:rsid w:val="00737941"/>
    <w:rsid w:val="00751404"/>
    <w:rsid w:val="007524F2"/>
    <w:rsid w:val="00754179"/>
    <w:rsid w:val="00754616"/>
    <w:rsid w:val="00763127"/>
    <w:rsid w:val="007673C5"/>
    <w:rsid w:val="00770B2E"/>
    <w:rsid w:val="00773455"/>
    <w:rsid w:val="007760B9"/>
    <w:rsid w:val="00782964"/>
    <w:rsid w:val="00784870"/>
    <w:rsid w:val="007871B6"/>
    <w:rsid w:val="00793C08"/>
    <w:rsid w:val="00795681"/>
    <w:rsid w:val="00795C31"/>
    <w:rsid w:val="00797C4B"/>
    <w:rsid w:val="007A4C10"/>
    <w:rsid w:val="007A5D2A"/>
    <w:rsid w:val="007B7B56"/>
    <w:rsid w:val="007C041B"/>
    <w:rsid w:val="007C306A"/>
    <w:rsid w:val="007D5470"/>
    <w:rsid w:val="007F40B9"/>
    <w:rsid w:val="007F4137"/>
    <w:rsid w:val="00801287"/>
    <w:rsid w:val="00805AD0"/>
    <w:rsid w:val="00806766"/>
    <w:rsid w:val="0081063C"/>
    <w:rsid w:val="00811EBA"/>
    <w:rsid w:val="00816540"/>
    <w:rsid w:val="008271FB"/>
    <w:rsid w:val="00835558"/>
    <w:rsid w:val="00842238"/>
    <w:rsid w:val="00842289"/>
    <w:rsid w:val="008422D8"/>
    <w:rsid w:val="008519D3"/>
    <w:rsid w:val="008539A0"/>
    <w:rsid w:val="0086522D"/>
    <w:rsid w:val="00871A3E"/>
    <w:rsid w:val="00872757"/>
    <w:rsid w:val="008756CB"/>
    <w:rsid w:val="00880A00"/>
    <w:rsid w:val="008915C5"/>
    <w:rsid w:val="008A5F0A"/>
    <w:rsid w:val="008B1C73"/>
    <w:rsid w:val="008B5B6E"/>
    <w:rsid w:val="008B696D"/>
    <w:rsid w:val="008B7F0F"/>
    <w:rsid w:val="008C08E8"/>
    <w:rsid w:val="008C13F9"/>
    <w:rsid w:val="008C269F"/>
    <w:rsid w:val="008C302F"/>
    <w:rsid w:val="008C4ABA"/>
    <w:rsid w:val="008C6FC6"/>
    <w:rsid w:val="008C70BA"/>
    <w:rsid w:val="008D2CCD"/>
    <w:rsid w:val="008D30B3"/>
    <w:rsid w:val="008D464A"/>
    <w:rsid w:val="008F0522"/>
    <w:rsid w:val="008F1866"/>
    <w:rsid w:val="008F272B"/>
    <w:rsid w:val="008F66A0"/>
    <w:rsid w:val="00900D27"/>
    <w:rsid w:val="00915A76"/>
    <w:rsid w:val="00916A26"/>
    <w:rsid w:val="00920910"/>
    <w:rsid w:val="00920BB3"/>
    <w:rsid w:val="00924184"/>
    <w:rsid w:val="00925023"/>
    <w:rsid w:val="009273A0"/>
    <w:rsid w:val="00927716"/>
    <w:rsid w:val="00935629"/>
    <w:rsid w:val="0094518A"/>
    <w:rsid w:val="00950C58"/>
    <w:rsid w:val="00952E95"/>
    <w:rsid w:val="009532B5"/>
    <w:rsid w:val="009644DE"/>
    <w:rsid w:val="0096574A"/>
    <w:rsid w:val="009701F7"/>
    <w:rsid w:val="009A7BF2"/>
    <w:rsid w:val="009C058F"/>
    <w:rsid w:val="009C1DA9"/>
    <w:rsid w:val="009C35DF"/>
    <w:rsid w:val="009C5C2A"/>
    <w:rsid w:val="009C7481"/>
    <w:rsid w:val="009C7BF6"/>
    <w:rsid w:val="009D4D81"/>
    <w:rsid w:val="009F21C5"/>
    <w:rsid w:val="009F2E6A"/>
    <w:rsid w:val="009F62C7"/>
    <w:rsid w:val="009F78D3"/>
    <w:rsid w:val="00A03D46"/>
    <w:rsid w:val="00A05E31"/>
    <w:rsid w:val="00A07F5B"/>
    <w:rsid w:val="00A144D3"/>
    <w:rsid w:val="00A17455"/>
    <w:rsid w:val="00A24670"/>
    <w:rsid w:val="00A274BE"/>
    <w:rsid w:val="00A30ABC"/>
    <w:rsid w:val="00A33FCE"/>
    <w:rsid w:val="00A5591E"/>
    <w:rsid w:val="00A7333B"/>
    <w:rsid w:val="00A758B0"/>
    <w:rsid w:val="00A931FB"/>
    <w:rsid w:val="00A95150"/>
    <w:rsid w:val="00AA0D7A"/>
    <w:rsid w:val="00AA6D0C"/>
    <w:rsid w:val="00AB00A0"/>
    <w:rsid w:val="00AB0334"/>
    <w:rsid w:val="00AC05E4"/>
    <w:rsid w:val="00AC6955"/>
    <w:rsid w:val="00AF722F"/>
    <w:rsid w:val="00B1050D"/>
    <w:rsid w:val="00B14419"/>
    <w:rsid w:val="00B1634B"/>
    <w:rsid w:val="00B17CE0"/>
    <w:rsid w:val="00B34548"/>
    <w:rsid w:val="00B41E46"/>
    <w:rsid w:val="00B42DCC"/>
    <w:rsid w:val="00B468BC"/>
    <w:rsid w:val="00B504E6"/>
    <w:rsid w:val="00B557FA"/>
    <w:rsid w:val="00B5660D"/>
    <w:rsid w:val="00B5662D"/>
    <w:rsid w:val="00B70B98"/>
    <w:rsid w:val="00B72BF4"/>
    <w:rsid w:val="00B74AD1"/>
    <w:rsid w:val="00B8329F"/>
    <w:rsid w:val="00B8417F"/>
    <w:rsid w:val="00BA009B"/>
    <w:rsid w:val="00BA2F57"/>
    <w:rsid w:val="00BA33E4"/>
    <w:rsid w:val="00BA4290"/>
    <w:rsid w:val="00BA4F81"/>
    <w:rsid w:val="00BB3D93"/>
    <w:rsid w:val="00BC065B"/>
    <w:rsid w:val="00BC696E"/>
    <w:rsid w:val="00BD60AF"/>
    <w:rsid w:val="00BD620C"/>
    <w:rsid w:val="00BF07DD"/>
    <w:rsid w:val="00C01D7A"/>
    <w:rsid w:val="00C04952"/>
    <w:rsid w:val="00C119B6"/>
    <w:rsid w:val="00C243B6"/>
    <w:rsid w:val="00C308EE"/>
    <w:rsid w:val="00C317A7"/>
    <w:rsid w:val="00C318E4"/>
    <w:rsid w:val="00C4194B"/>
    <w:rsid w:val="00C43A39"/>
    <w:rsid w:val="00C4482E"/>
    <w:rsid w:val="00C44E41"/>
    <w:rsid w:val="00C51A71"/>
    <w:rsid w:val="00C558F8"/>
    <w:rsid w:val="00C60C3B"/>
    <w:rsid w:val="00C641C0"/>
    <w:rsid w:val="00C64FE2"/>
    <w:rsid w:val="00C6765A"/>
    <w:rsid w:val="00C724EF"/>
    <w:rsid w:val="00C978AF"/>
    <w:rsid w:val="00CA02F5"/>
    <w:rsid w:val="00CB14FC"/>
    <w:rsid w:val="00CB2590"/>
    <w:rsid w:val="00CC5CC0"/>
    <w:rsid w:val="00CC6A03"/>
    <w:rsid w:val="00CC7910"/>
    <w:rsid w:val="00CD2520"/>
    <w:rsid w:val="00CD5A62"/>
    <w:rsid w:val="00CE35F9"/>
    <w:rsid w:val="00CE7C75"/>
    <w:rsid w:val="00CF2013"/>
    <w:rsid w:val="00CF47BE"/>
    <w:rsid w:val="00CF5E1F"/>
    <w:rsid w:val="00CF7047"/>
    <w:rsid w:val="00D01522"/>
    <w:rsid w:val="00D10E5F"/>
    <w:rsid w:val="00D14D3B"/>
    <w:rsid w:val="00D1610F"/>
    <w:rsid w:val="00D16A8B"/>
    <w:rsid w:val="00D176D9"/>
    <w:rsid w:val="00D22915"/>
    <w:rsid w:val="00D30A18"/>
    <w:rsid w:val="00D32A1A"/>
    <w:rsid w:val="00D40C19"/>
    <w:rsid w:val="00D417B8"/>
    <w:rsid w:val="00D442AD"/>
    <w:rsid w:val="00D57998"/>
    <w:rsid w:val="00D60B59"/>
    <w:rsid w:val="00D6337A"/>
    <w:rsid w:val="00D6421B"/>
    <w:rsid w:val="00D709A8"/>
    <w:rsid w:val="00D80C66"/>
    <w:rsid w:val="00D85450"/>
    <w:rsid w:val="00D94D56"/>
    <w:rsid w:val="00D94F80"/>
    <w:rsid w:val="00DA4B38"/>
    <w:rsid w:val="00DA4D78"/>
    <w:rsid w:val="00DA55D4"/>
    <w:rsid w:val="00DA7B9F"/>
    <w:rsid w:val="00DB2714"/>
    <w:rsid w:val="00DB72F0"/>
    <w:rsid w:val="00DB7E18"/>
    <w:rsid w:val="00DC0413"/>
    <w:rsid w:val="00DC1716"/>
    <w:rsid w:val="00DC4780"/>
    <w:rsid w:val="00DD01AE"/>
    <w:rsid w:val="00DD1D4A"/>
    <w:rsid w:val="00DD4B76"/>
    <w:rsid w:val="00DD57AD"/>
    <w:rsid w:val="00DE64D5"/>
    <w:rsid w:val="00DF28F7"/>
    <w:rsid w:val="00E0230A"/>
    <w:rsid w:val="00E1212E"/>
    <w:rsid w:val="00E12B7C"/>
    <w:rsid w:val="00E14374"/>
    <w:rsid w:val="00E1443B"/>
    <w:rsid w:val="00E16709"/>
    <w:rsid w:val="00E1714E"/>
    <w:rsid w:val="00E250D0"/>
    <w:rsid w:val="00E466E4"/>
    <w:rsid w:val="00E47649"/>
    <w:rsid w:val="00E55D51"/>
    <w:rsid w:val="00E64EAE"/>
    <w:rsid w:val="00E712C7"/>
    <w:rsid w:val="00E7177A"/>
    <w:rsid w:val="00E71E11"/>
    <w:rsid w:val="00E809EC"/>
    <w:rsid w:val="00E80DAB"/>
    <w:rsid w:val="00E80E82"/>
    <w:rsid w:val="00E87CB8"/>
    <w:rsid w:val="00E90F53"/>
    <w:rsid w:val="00EA181F"/>
    <w:rsid w:val="00EA2410"/>
    <w:rsid w:val="00EB45DA"/>
    <w:rsid w:val="00EB4EF9"/>
    <w:rsid w:val="00EC1540"/>
    <w:rsid w:val="00EC47D6"/>
    <w:rsid w:val="00EC6A85"/>
    <w:rsid w:val="00ED27D9"/>
    <w:rsid w:val="00ED59C6"/>
    <w:rsid w:val="00EF1DC3"/>
    <w:rsid w:val="00EF4A52"/>
    <w:rsid w:val="00F052C1"/>
    <w:rsid w:val="00F06C6A"/>
    <w:rsid w:val="00F161AE"/>
    <w:rsid w:val="00F249DB"/>
    <w:rsid w:val="00F25170"/>
    <w:rsid w:val="00F42DC7"/>
    <w:rsid w:val="00F46E41"/>
    <w:rsid w:val="00F47190"/>
    <w:rsid w:val="00F5155B"/>
    <w:rsid w:val="00F6018A"/>
    <w:rsid w:val="00F645B5"/>
    <w:rsid w:val="00F72816"/>
    <w:rsid w:val="00F822F4"/>
    <w:rsid w:val="00F84A5C"/>
    <w:rsid w:val="00F85269"/>
    <w:rsid w:val="00F967C8"/>
    <w:rsid w:val="00FA75F3"/>
    <w:rsid w:val="00FB2E23"/>
    <w:rsid w:val="00FC2598"/>
    <w:rsid w:val="00FC4BC6"/>
    <w:rsid w:val="00FC7188"/>
    <w:rsid w:val="00FD2381"/>
    <w:rsid w:val="00FD7E92"/>
    <w:rsid w:val="00FE2E2D"/>
    <w:rsid w:val="00FE4F93"/>
    <w:rsid w:val="00FE6098"/>
    <w:rsid w:val="00FF0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CCD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66B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66BD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166B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66BD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AF722F"/>
    <w:pPr>
      <w:ind w:firstLineChars="200" w:firstLine="420"/>
    </w:pPr>
  </w:style>
  <w:style w:type="paragraph" w:styleId="NormalWeb">
    <w:name w:val="Normal (Web)"/>
    <w:basedOn w:val="Normal"/>
    <w:uiPriority w:val="99"/>
    <w:rsid w:val="00E71E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5B2640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B2640"/>
    <w:rPr>
      <w:rFonts w:cs="Times New Roman"/>
    </w:rPr>
  </w:style>
  <w:style w:type="table" w:styleId="TableGrid">
    <w:name w:val="Table Grid"/>
    <w:basedOn w:val="TableNormal"/>
    <w:uiPriority w:val="99"/>
    <w:rsid w:val="00F5155B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D60AF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60AF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57</Words>
  <Characters>330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</dc:creator>
  <cp:keywords/>
  <dc:description/>
  <cp:lastModifiedBy>User</cp:lastModifiedBy>
  <cp:revision>4</cp:revision>
  <cp:lastPrinted>2017-07-27T01:10:00Z</cp:lastPrinted>
  <dcterms:created xsi:type="dcterms:W3CDTF">2018-08-01T03:02:00Z</dcterms:created>
  <dcterms:modified xsi:type="dcterms:W3CDTF">2018-08-02T02:18:00Z</dcterms:modified>
</cp:coreProperties>
</file>