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083F" w:rsidRDefault="00B31014">
      <w:pPr>
        <w:pStyle w:val="a3"/>
        <w:snapToGrid w:val="0"/>
        <w:spacing w:line="640" w:lineRule="exact"/>
        <w:jc w:val="center"/>
        <w:rPr>
          <w:rFonts w:ascii="华文中宋" w:eastAsia="华文中宋" w:hAnsi="华文中宋"/>
          <w:b/>
          <w:spacing w:val="-8"/>
          <w:sz w:val="36"/>
          <w:szCs w:val="36"/>
        </w:rPr>
      </w:pPr>
      <w:r>
        <w:rPr>
          <w:rFonts w:ascii="华文中宋" w:eastAsia="华文中宋" w:hAnsi="华文中宋" w:hint="eastAsia"/>
          <w:b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-412115</wp:posOffset>
                </wp:positionV>
                <wp:extent cx="828675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14" w:rsidRPr="00B31014" w:rsidRDefault="00B31014">
                            <w:pPr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 w:rsidRPr="00B31014"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.55pt;margin-top:-32.45pt;width:65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" filled="f" stroked="f" strokeweight=".5pt">
                <v:textbox>
                  <w:txbxContent>
                    <w:p w:rsidR="00B31014" w:rsidRPr="00B31014" w:rsidRDefault="00B31014">
                      <w:pPr>
                        <w:rPr>
                          <w:rFonts w:ascii="黑体" w:eastAsia="黑体" w:hAnsi="黑体"/>
                          <w:sz w:val="32"/>
                        </w:rPr>
                      </w:pPr>
                      <w:r w:rsidRPr="00B31014">
                        <w:rPr>
                          <w:rFonts w:ascii="黑体" w:eastAsia="黑体" w:hAnsi="黑体" w:hint="eastAsia"/>
                          <w:sz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E103C" w:rsidRPr="001E103C">
        <w:rPr>
          <w:rFonts w:ascii="华文中宋" w:eastAsia="华文中宋" w:hAnsi="华文中宋" w:hint="eastAsia"/>
          <w:b/>
          <w:spacing w:val="-8"/>
          <w:sz w:val="36"/>
          <w:szCs w:val="36"/>
        </w:rPr>
        <w:t>2019中国信息通信行业企业家论坛展览展示项目预申请表</w:t>
      </w:r>
    </w:p>
    <w:p w:rsidR="00271B0B" w:rsidRPr="00575AEF" w:rsidRDefault="00271B0B" w:rsidP="00271B0B">
      <w:pPr>
        <w:pStyle w:val="a3"/>
        <w:snapToGrid w:val="0"/>
        <w:spacing w:line="280" w:lineRule="exact"/>
        <w:jc w:val="center"/>
        <w:rPr>
          <w:rFonts w:ascii="华文中宋" w:eastAsia="华文中宋" w:hAnsi="华文中宋"/>
          <w:b/>
          <w:spacing w:val="-8"/>
          <w:sz w:val="44"/>
          <w:szCs w:val="4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7"/>
        <w:gridCol w:w="709"/>
        <w:gridCol w:w="1701"/>
        <w:gridCol w:w="992"/>
        <w:gridCol w:w="1559"/>
        <w:gridCol w:w="426"/>
        <w:gridCol w:w="1417"/>
        <w:gridCol w:w="1774"/>
      </w:tblGrid>
      <w:tr w:rsidR="001E2EA0" w:rsidTr="009C449F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A0" w:rsidRPr="00575AEF" w:rsidRDefault="00EC644C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申请</w:t>
            </w:r>
            <w:r w:rsid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单位</w:t>
            </w:r>
            <w:r w:rsidR="001E2EA0"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EA0" w:rsidRPr="00575AEF" w:rsidRDefault="001E2EA0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343724" w:rsidTr="009C449F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4" w:rsidRPr="00575AEF" w:rsidRDefault="00343724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统一社会信用代码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4" w:rsidRPr="00575AEF" w:rsidRDefault="00343724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52083F" w:rsidTr="009C449F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52083F" w:rsidTr="00343724">
        <w:trPr>
          <w:trHeight w:val="577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E-mail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52083F" w:rsidTr="006F6403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联系电话</w:t>
            </w:r>
            <w:r w:rsidR="0015064E" w:rsidRPr="0015064E">
              <w:rPr>
                <w:rFonts w:ascii="微软雅黑" w:eastAsia="微软雅黑" w:hAnsi="微软雅黑" w:cs="Arial" w:hint="eastAsia"/>
                <w:color w:val="000000"/>
                <w:sz w:val="18"/>
                <w:szCs w:val="21"/>
              </w:rPr>
              <w:t>（手机）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tabs>
                <w:tab w:val="left" w:pos="1140"/>
              </w:tabs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575AEF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传 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联系人</w:t>
            </w:r>
            <w:r w:rsidR="001E2EA0" w:rsidRPr="00575AEF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1E2EA0" w:rsidTr="009C449F">
        <w:trPr>
          <w:trHeight w:val="624"/>
          <w:jc w:val="center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A0" w:rsidRPr="00C405A0" w:rsidRDefault="00CA5B6E" w:rsidP="00C405A0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8"/>
                <w:szCs w:val="21"/>
              </w:rPr>
              <w:t>申请</w:t>
            </w:r>
            <w:r w:rsidR="00C405A0" w:rsidRPr="00C405A0">
              <w:rPr>
                <w:rFonts w:ascii="微软雅黑" w:eastAsia="微软雅黑" w:hAnsi="微软雅黑" w:cs="Arial" w:hint="eastAsia"/>
                <w:b/>
                <w:color w:val="000000"/>
                <w:sz w:val="28"/>
                <w:szCs w:val="21"/>
              </w:rPr>
              <w:t>展览展示项目</w:t>
            </w:r>
          </w:p>
        </w:tc>
      </w:tr>
      <w:tr w:rsidR="001E2EA0" w:rsidTr="009C449F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A0" w:rsidRPr="00C82758" w:rsidRDefault="009C449F" w:rsidP="00072935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项目</w:t>
            </w:r>
            <w:r w:rsidR="00072935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A0" w:rsidRPr="00575AEF" w:rsidRDefault="001E2EA0" w:rsidP="00575AEF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52083F" w:rsidTr="003F7ADD">
        <w:trPr>
          <w:trHeight w:val="50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072935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072935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面积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价格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Batang"/>
                <w:b/>
                <w:color w:val="000000"/>
                <w:szCs w:val="21"/>
              </w:rPr>
            </w:pPr>
            <w:r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展位个数</w:t>
            </w:r>
            <w:r w:rsidR="001E2EA0"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/</w:t>
            </w:r>
            <w:r w:rsidR="001E2EA0" w:rsidRPr="00C82758">
              <w:rPr>
                <w:rFonts w:ascii="Batang" w:eastAsia="Batang" w:hAnsi="Batang" w:cs="Batang" w:hint="eastAsia"/>
                <w:b/>
                <w:color w:val="000000"/>
                <w:szCs w:val="21"/>
              </w:rPr>
              <w:t>㎡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3F7ADD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备注</w:t>
            </w:r>
          </w:p>
        </w:tc>
      </w:tr>
      <w:tr w:rsidR="0052083F" w:rsidTr="003F7ADD">
        <w:trPr>
          <w:trHeight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标准</w:t>
            </w:r>
            <w:r w:rsidR="00072935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8114E3" w:rsidRDefault="00801EF3" w:rsidP="003F7ADD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 w:rsidRPr="00DC6548">
              <w:rPr>
                <w:rFonts w:ascii="微软雅黑" w:eastAsia="微软雅黑" w:hAnsi="微软雅黑" w:cs="Arial" w:hint="eastAsia"/>
                <w:color w:val="000000"/>
                <w:szCs w:val="21"/>
              </w:rPr>
              <w:t>9</w:t>
            </w:r>
            <w:r w:rsidRPr="008114E3">
              <w:rPr>
                <w:rFonts w:ascii="Batang" w:eastAsia="Batang" w:hAnsi="Batang" w:cs="Batang" w:hint="eastAsia"/>
                <w:b/>
                <w:color w:val="000000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3F7ADD">
            <w:pPr>
              <w:adjustRightInd w:val="0"/>
              <w:snapToGrid w:val="0"/>
              <w:spacing w:line="360" w:lineRule="exact"/>
              <w:ind w:firstLineChars="50" w:firstLine="105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8114E3">
              <w:rPr>
                <w:rFonts w:ascii="微软雅黑" w:eastAsia="微软雅黑" w:hAnsi="微软雅黑" w:cs="Arial" w:hint="eastAsia"/>
                <w:color w:val="000000"/>
                <w:szCs w:val="21"/>
              </w:rPr>
              <w:t>1400元/</w:t>
            </w:r>
            <w:r w:rsidRPr="00C82758">
              <w:rPr>
                <w:rFonts w:ascii="Batang" w:eastAsia="Batang" w:hAnsi="Batang" w:cs="Batang" w:hint="eastAsia"/>
                <w:b/>
                <w:color w:val="000000"/>
                <w:szCs w:val="21"/>
              </w:rPr>
              <w:t>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801EF3" w:rsidP="003F7ADD">
            <w:pPr>
              <w:adjustRightInd w:val="0"/>
              <w:snapToGrid w:val="0"/>
              <w:spacing w:line="360" w:lineRule="exact"/>
              <w:jc w:val="right"/>
              <w:rPr>
                <w:rFonts w:ascii="微软雅黑" w:eastAsia="微软雅黑" w:hAnsi="微软雅黑" w:cs="Arial"/>
                <w:color w:val="000000"/>
                <w:szCs w:val="21"/>
              </w:rPr>
            </w:pPr>
            <w:proofErr w:type="gramStart"/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3F7ADD">
            <w:pPr>
              <w:adjustRightInd w:val="0"/>
              <w:snapToGrid w:val="0"/>
              <w:spacing w:line="360" w:lineRule="exact"/>
              <w:ind w:firstLineChars="800" w:firstLine="1680"/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52083F" w:rsidTr="003F7ADD">
        <w:trPr>
          <w:trHeight w:val="624"/>
          <w:jc w:val="center"/>
        </w:trPr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8114E3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空场地</w:t>
            </w:r>
            <w:r w:rsidRPr="00DC6548">
              <w:rPr>
                <w:rFonts w:ascii="微软雅黑" w:eastAsia="微软雅黑" w:hAnsi="微软雅黑" w:cs="Arial" w:hint="eastAsia"/>
                <w:color w:val="000000"/>
                <w:sz w:val="18"/>
                <w:szCs w:val="21"/>
              </w:rPr>
              <w:t>（最少36</w:t>
            </w:r>
            <w:r w:rsidRPr="00DC6548">
              <w:rPr>
                <w:rFonts w:ascii="Batang" w:eastAsia="Batang" w:hAnsi="Batang" w:cs="Batang" w:hint="eastAsia"/>
                <w:b/>
                <w:color w:val="000000"/>
                <w:sz w:val="18"/>
                <w:szCs w:val="21"/>
              </w:rPr>
              <w:t>㎡</w:t>
            </w:r>
            <w:r w:rsidR="00072935" w:rsidRPr="00DC6548">
              <w:rPr>
                <w:rFonts w:ascii="微软雅黑" w:eastAsia="微软雅黑" w:hAnsi="微软雅黑" w:cs="Batang" w:hint="eastAsia"/>
                <w:color w:val="000000"/>
                <w:sz w:val="18"/>
                <w:szCs w:val="21"/>
              </w:rPr>
              <w:t>起</w:t>
            </w:r>
            <w:r w:rsidRPr="00DC6548">
              <w:rPr>
                <w:rFonts w:ascii="微软雅黑" w:eastAsia="微软雅黑" w:hAnsi="微软雅黑" w:cs="Arial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C82758" w:rsidRDefault="00801EF3" w:rsidP="008114E3">
            <w:pPr>
              <w:adjustRightInd w:val="0"/>
              <w:snapToGrid w:val="0"/>
              <w:spacing w:line="360" w:lineRule="exact"/>
              <w:ind w:firstLineChars="50" w:firstLine="105"/>
              <w:jc w:val="center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8114E3">
              <w:rPr>
                <w:rFonts w:ascii="微软雅黑" w:eastAsia="微软雅黑" w:hAnsi="微软雅黑" w:cs="Arial" w:hint="eastAsia"/>
                <w:color w:val="000000"/>
                <w:szCs w:val="21"/>
              </w:rPr>
              <w:t>1200元/</w:t>
            </w:r>
            <w:r w:rsidRPr="00C82758">
              <w:rPr>
                <w:rFonts w:ascii="Batang" w:eastAsia="Batang" w:hAnsi="Batang" w:cs="Batang" w:hint="eastAsia"/>
                <w:b/>
                <w:color w:val="000000"/>
                <w:szCs w:val="21"/>
              </w:rPr>
              <w:t>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8114E3" w:rsidRDefault="00801EF3" w:rsidP="003F7ADD">
            <w:pPr>
              <w:adjustRightInd w:val="0"/>
              <w:snapToGrid w:val="0"/>
              <w:spacing w:line="360" w:lineRule="exact"/>
              <w:ind w:firstLineChars="450" w:firstLine="945"/>
              <w:jc w:val="righ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</w:t>
            </w:r>
            <w:r w:rsidR="001E2EA0" w:rsidRPr="008114E3">
              <w:rPr>
                <w:rFonts w:ascii="Batang" w:eastAsia="Batang" w:hAnsi="Batang" w:cs="Batang" w:hint="eastAsia"/>
                <w:b/>
                <w:color w:val="000000"/>
                <w:szCs w:val="21"/>
              </w:rPr>
              <w:t>㎡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F" w:rsidRPr="00575AEF" w:rsidRDefault="0052083F" w:rsidP="00575AEF">
            <w:pPr>
              <w:widowControl/>
              <w:adjustRightInd w:val="0"/>
              <w:snapToGrid w:val="0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3F7ADD" w:rsidTr="003F7ADD">
        <w:trPr>
          <w:trHeight w:val="624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D" w:rsidRPr="00575AEF" w:rsidRDefault="003F7ADD" w:rsidP="003F7ADD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3F7ADD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展位费合计：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D" w:rsidRPr="00575AEF" w:rsidRDefault="003F7ADD" w:rsidP="003F7ADD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>元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D" w:rsidRPr="00575AEF" w:rsidRDefault="003F7ADD" w:rsidP="00575AEF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93184D" w:rsidTr="00CA7145">
        <w:trPr>
          <w:cantSplit/>
          <w:trHeight w:val="3737"/>
          <w:jc w:val="center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D" w:rsidRDefault="0093184D" w:rsidP="000925A7">
            <w:pPr>
              <w:adjustRightInd w:val="0"/>
              <w:snapToGrid w:val="0"/>
              <w:spacing w:line="360" w:lineRule="exact"/>
              <w:ind w:left="1050" w:hangingChars="500" w:hanging="1050"/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内容介绍：</w:t>
            </w:r>
            <w:r w:rsidRPr="009C449F">
              <w:rPr>
                <w:rFonts w:ascii="微软雅黑" w:eastAsia="微软雅黑" w:hAnsi="微软雅黑" w:cs="Arial" w:hint="eastAsia"/>
                <w:color w:val="000000"/>
                <w:szCs w:val="21"/>
              </w:rPr>
              <w:t>（项目简介、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创新点</w:t>
            </w:r>
            <w:r w:rsidRPr="009C449F">
              <w:rPr>
                <w:rFonts w:ascii="微软雅黑" w:eastAsia="微软雅黑" w:hAnsi="微软雅黑" w:cs="Arial" w:hint="eastAsia"/>
                <w:color w:val="000000"/>
                <w:szCs w:val="21"/>
              </w:rPr>
              <w:t>，1000字以内）</w:t>
            </w:r>
          </w:p>
          <w:p w:rsidR="0093184D" w:rsidRPr="009C449F" w:rsidRDefault="0093184D" w:rsidP="000925A7">
            <w:pPr>
              <w:adjustRightInd w:val="0"/>
              <w:snapToGrid w:val="0"/>
              <w:spacing w:line="360" w:lineRule="exact"/>
              <w:ind w:left="1050" w:hangingChars="500" w:hanging="1050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93184D" w:rsidTr="00CA7145">
        <w:trPr>
          <w:cantSplit/>
          <w:trHeight w:val="2122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4D" w:rsidRPr="00C82758" w:rsidRDefault="0065481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申请</w:t>
            </w:r>
            <w:r w:rsidR="0093184D"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单位：</w:t>
            </w:r>
          </w:p>
          <w:p w:rsidR="0093184D" w:rsidRPr="00575AEF" w:rsidRDefault="0093184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             </w:t>
            </w:r>
          </w:p>
          <w:p w:rsidR="0093184D" w:rsidRPr="00575AEF" w:rsidRDefault="0042418B" w:rsidP="00CA7145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经手人</w:t>
            </w:r>
            <w:r w:rsidR="0093184D"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>签字：</w:t>
            </w:r>
            <w:r w:rsidR="00CA7145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   </w:t>
            </w:r>
            <w:r w:rsidR="00FC655C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</w:t>
            </w:r>
            <w:r w:rsidR="00CA7145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</w:t>
            </w:r>
            <w:r w:rsidR="0093184D"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盖章</w:t>
            </w:r>
          </w:p>
          <w:p w:rsidR="0093184D" w:rsidRPr="00575AEF" w:rsidRDefault="0093184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  <w:p w:rsidR="0093184D" w:rsidRPr="00575AEF" w:rsidRDefault="0093184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   </w:t>
            </w: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年   月   日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4D" w:rsidRPr="00C82758" w:rsidRDefault="0093184D" w:rsidP="000925A7">
            <w:pPr>
              <w:adjustRightInd w:val="0"/>
              <w:snapToGrid w:val="0"/>
              <w:spacing w:line="360" w:lineRule="exact"/>
              <w:ind w:left="1050" w:hangingChars="500" w:hanging="1050"/>
              <w:rPr>
                <w:rFonts w:ascii="微软雅黑" w:eastAsia="微软雅黑" w:hAnsi="微软雅黑" w:cs="Arial"/>
                <w:b/>
                <w:color w:val="000000"/>
                <w:szCs w:val="21"/>
              </w:rPr>
            </w:pPr>
            <w:r w:rsidRPr="00C82758">
              <w:rPr>
                <w:rFonts w:ascii="微软雅黑" w:eastAsia="微软雅黑" w:hAnsi="微软雅黑" w:cs="Arial" w:hint="eastAsia"/>
                <w:b/>
                <w:color w:val="000000"/>
                <w:szCs w:val="21"/>
              </w:rPr>
              <w:t>推荐单位：</w:t>
            </w:r>
          </w:p>
          <w:p w:rsidR="0093184D" w:rsidRPr="00575AEF" w:rsidRDefault="0093184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  <w:p w:rsidR="0093184D" w:rsidRPr="00575AEF" w:rsidRDefault="005D3821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推荐人</w:t>
            </w:r>
            <w:r w:rsidR="0093184D"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签字：    </w:t>
            </w:r>
            <w:r w:rsidR="00FC655C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</w:t>
            </w:r>
            <w:r w:rsidR="0093184D"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</w:t>
            </w:r>
            <w:r w:rsidR="00CA7145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</w:t>
            </w:r>
            <w:r w:rsidR="0093184D"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盖章</w:t>
            </w:r>
          </w:p>
          <w:p w:rsidR="0093184D" w:rsidRPr="00575AEF" w:rsidRDefault="0093184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  <w:p w:rsidR="0093184D" w:rsidRPr="00575AEF" w:rsidRDefault="0093184D" w:rsidP="000925A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</w:t>
            </w:r>
            <w:r w:rsidRPr="00575AE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年   月   日</w:t>
            </w:r>
          </w:p>
        </w:tc>
      </w:tr>
    </w:tbl>
    <w:p w:rsidR="0052083F" w:rsidRDefault="0052083F" w:rsidP="00271B0B"/>
    <w:sectPr w:rsidR="0052083F" w:rsidSect="00EE69BC">
      <w:footerReference w:type="even" r:id="rId9"/>
      <w:footerReference w:type="default" r:id="rId10"/>
      <w:pgSz w:w="11900" w:h="16840"/>
      <w:pgMar w:top="1474" w:right="1361" w:bottom="1418" w:left="1361" w:header="851" w:footer="992" w:gutter="0"/>
      <w:pgNumType w:start="5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5C" w:rsidRDefault="007E175C">
      <w:r>
        <w:separator/>
      </w:r>
    </w:p>
  </w:endnote>
  <w:endnote w:type="continuationSeparator" w:id="0">
    <w:p w:rsidR="007E175C" w:rsidRDefault="007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F" w:rsidRDefault="00801E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:rsidR="0052083F" w:rsidRDefault="005208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F" w:rsidRDefault="00801EF3" w:rsidP="00EE69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9BC" w:rsidRPr="00EE69BC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5C" w:rsidRDefault="007E175C">
      <w:r>
        <w:separator/>
      </w:r>
    </w:p>
  </w:footnote>
  <w:footnote w:type="continuationSeparator" w:id="0">
    <w:p w:rsidR="007E175C" w:rsidRDefault="007E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580E"/>
    <w:rsid w:val="00001534"/>
    <w:rsid w:val="00035925"/>
    <w:rsid w:val="00072935"/>
    <w:rsid w:val="0007408A"/>
    <w:rsid w:val="0015064E"/>
    <w:rsid w:val="00165C07"/>
    <w:rsid w:val="001E103C"/>
    <w:rsid w:val="001E2EA0"/>
    <w:rsid w:val="00226B7F"/>
    <w:rsid w:val="00271B0B"/>
    <w:rsid w:val="002A78C2"/>
    <w:rsid w:val="00343724"/>
    <w:rsid w:val="00367EE5"/>
    <w:rsid w:val="003E21EE"/>
    <w:rsid w:val="003F7ADD"/>
    <w:rsid w:val="0042418B"/>
    <w:rsid w:val="00484CD1"/>
    <w:rsid w:val="0052083F"/>
    <w:rsid w:val="0052777A"/>
    <w:rsid w:val="00572B67"/>
    <w:rsid w:val="00575AEF"/>
    <w:rsid w:val="005D3821"/>
    <w:rsid w:val="0065481D"/>
    <w:rsid w:val="006E6283"/>
    <w:rsid w:val="006F5826"/>
    <w:rsid w:val="006F6403"/>
    <w:rsid w:val="00731378"/>
    <w:rsid w:val="007E175C"/>
    <w:rsid w:val="00801EF3"/>
    <w:rsid w:val="008114E3"/>
    <w:rsid w:val="0093184D"/>
    <w:rsid w:val="009C449F"/>
    <w:rsid w:val="00A54044"/>
    <w:rsid w:val="00B31014"/>
    <w:rsid w:val="00B31625"/>
    <w:rsid w:val="00C405A0"/>
    <w:rsid w:val="00C45CF8"/>
    <w:rsid w:val="00C82758"/>
    <w:rsid w:val="00CA5B6E"/>
    <w:rsid w:val="00CA7145"/>
    <w:rsid w:val="00D237E3"/>
    <w:rsid w:val="00DC6548"/>
    <w:rsid w:val="00DF071A"/>
    <w:rsid w:val="00EA6185"/>
    <w:rsid w:val="00EC644C"/>
    <w:rsid w:val="00EE69BC"/>
    <w:rsid w:val="00FC655C"/>
    <w:rsid w:val="3FB558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Pr>
      <w:rFonts w:ascii="宋体" w:hAnsi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C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44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Pr>
      <w:rFonts w:ascii="宋体" w:hAnsi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C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44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F0511-3157-418A-9DA2-78BF4C93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office</cp:lastModifiedBy>
  <cp:revision>98</cp:revision>
  <cp:lastPrinted>2019-04-11T10:35:00Z</cp:lastPrinted>
  <dcterms:created xsi:type="dcterms:W3CDTF">2018-09-17T02:55:00Z</dcterms:created>
  <dcterms:modified xsi:type="dcterms:W3CDTF">2019-04-11T10:55:00Z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